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41" w:rsidRPr="00857541" w:rsidRDefault="00857541" w:rsidP="00A0465B">
      <w:pPr>
        <w:jc w:val="center"/>
        <w:rPr>
          <w:b/>
          <w:sz w:val="28"/>
          <w:szCs w:val="28"/>
        </w:rPr>
      </w:pPr>
      <w:r w:rsidRPr="00857541">
        <w:rPr>
          <w:b/>
          <w:sz w:val="28"/>
          <w:szCs w:val="28"/>
        </w:rPr>
        <w:t>Office of Research and Sponsored Programs (ORSP)</w:t>
      </w:r>
    </w:p>
    <w:p w:rsidR="00857541" w:rsidRDefault="00857541" w:rsidP="00A0465B">
      <w:pPr>
        <w:jc w:val="center"/>
        <w:rPr>
          <w:b/>
          <w:sz w:val="32"/>
          <w:szCs w:val="32"/>
        </w:rPr>
      </w:pPr>
    </w:p>
    <w:p w:rsidR="00771FE5" w:rsidRDefault="00A0465B" w:rsidP="00A04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Undergraduate Project</w:t>
      </w:r>
      <w:r w:rsidR="001C7D88">
        <w:rPr>
          <w:b/>
          <w:sz w:val="32"/>
          <w:szCs w:val="32"/>
        </w:rPr>
        <w:t xml:space="preserve"> Funding</w:t>
      </w:r>
      <w:r>
        <w:rPr>
          <w:b/>
          <w:sz w:val="32"/>
          <w:szCs w:val="32"/>
        </w:rPr>
        <w:t xml:space="preserve"> Application</w:t>
      </w:r>
    </w:p>
    <w:p w:rsidR="00771FE5" w:rsidRDefault="00771FE5" w:rsidP="00771FE5">
      <w:pPr>
        <w:jc w:val="center"/>
      </w:pPr>
    </w:p>
    <w:p w:rsidR="00771FE5" w:rsidRDefault="00771FE5" w:rsidP="00771FE5">
      <w:pPr>
        <w:jc w:val="center"/>
        <w:rPr>
          <w:b/>
          <w:sz w:val="32"/>
          <w:u w:val="single"/>
        </w:rPr>
      </w:pPr>
    </w:p>
    <w:p w:rsidR="00771FE5" w:rsidRPr="00347F70" w:rsidRDefault="00771FE5" w:rsidP="00771FE5">
      <w:pPr>
        <w:jc w:val="center"/>
        <w:rPr>
          <w:b/>
          <w:sz w:val="28"/>
          <w:u w:val="single"/>
        </w:rPr>
      </w:pPr>
      <w:r w:rsidRPr="00347F70">
        <w:rPr>
          <w:b/>
          <w:sz w:val="28"/>
          <w:u w:val="single"/>
        </w:rPr>
        <w:t>Mentor Information</w:t>
      </w:r>
      <w:bookmarkStart w:id="0" w:name="_GoBack"/>
      <w:bookmarkEnd w:id="0"/>
    </w:p>
    <w:p w:rsidR="00771FE5" w:rsidRDefault="00771FE5" w:rsidP="00771FE5"/>
    <w:p w:rsidR="00771FE5" w:rsidRDefault="00771FE5" w:rsidP="00771FE5">
      <w:pPr>
        <w:spacing w:line="360" w:lineRule="auto"/>
      </w:pPr>
      <w:r>
        <w:t>Name</w:t>
      </w:r>
      <w:r w:rsidR="00B77E8A">
        <w:t>:</w:t>
      </w:r>
      <w:r>
        <w:tab/>
      </w:r>
      <w:r w:rsidR="0043156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"/>
      <w:r>
        <w:tab/>
      </w:r>
      <w:r>
        <w:tab/>
      </w:r>
      <w:r>
        <w:tab/>
      </w:r>
      <w:r>
        <w:tab/>
      </w:r>
    </w:p>
    <w:p w:rsidR="00771FE5" w:rsidRDefault="00771FE5" w:rsidP="00771FE5">
      <w:pPr>
        <w:spacing w:line="360" w:lineRule="auto"/>
      </w:pPr>
      <w:r>
        <w:t>Department:</w:t>
      </w:r>
      <w:r w:rsidR="0043156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2"/>
      <w:r w:rsidR="005E28F4">
        <w:tab/>
      </w:r>
      <w:r w:rsidR="005E28F4">
        <w:tab/>
      </w:r>
      <w:r w:rsidR="005E28F4">
        <w:tab/>
      </w:r>
      <w:r w:rsidR="005E28F4">
        <w:tab/>
      </w:r>
      <w:r>
        <w:t>email:</w:t>
      </w:r>
      <w:r>
        <w:tab/>
      </w:r>
      <w:r w:rsidR="0043156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3"/>
      <w:r>
        <w:tab/>
      </w:r>
      <w:r>
        <w:tab/>
      </w:r>
      <w:r>
        <w:tab/>
      </w:r>
    </w:p>
    <w:p w:rsidR="00771FE5" w:rsidRPr="00347F70" w:rsidRDefault="00771FE5" w:rsidP="00771FE5">
      <w:pPr>
        <w:spacing w:line="360" w:lineRule="auto"/>
      </w:pPr>
      <w:r>
        <w:t>Office Room Number:</w:t>
      </w:r>
      <w:r w:rsidR="0043156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4"/>
      <w:r>
        <w:tab/>
      </w:r>
      <w:r>
        <w:tab/>
      </w:r>
      <w:r>
        <w:tab/>
        <w:t>Office Phone:</w:t>
      </w:r>
      <w:r w:rsidRPr="00347F70">
        <w:t xml:space="preserve"> </w:t>
      </w:r>
      <w:r w:rsidR="0043156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5"/>
    </w:p>
    <w:p w:rsidR="00771FE5" w:rsidRDefault="00771FE5" w:rsidP="00771FE5">
      <w:pPr>
        <w:spacing w:line="360" w:lineRule="auto"/>
        <w:rPr>
          <w:b/>
          <w:u w:val="single"/>
        </w:rPr>
      </w:pPr>
    </w:p>
    <w:p w:rsidR="00771FE5" w:rsidRDefault="00324A2C" w:rsidP="00771FE5">
      <w:pPr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4.05pt" o:hrpct="0" o:hralign="center" o:hr="t">
            <v:imagedata r:id="rId9" o:title="Etched Double Line"/>
          </v:shape>
        </w:pict>
      </w:r>
    </w:p>
    <w:p w:rsidR="00771FE5" w:rsidRPr="00347F70" w:rsidRDefault="00771FE5" w:rsidP="00771FE5">
      <w:pPr>
        <w:jc w:val="center"/>
        <w:rPr>
          <w:b/>
          <w:sz w:val="28"/>
          <w:u w:val="single"/>
        </w:rPr>
      </w:pPr>
      <w:r w:rsidRPr="00347F70">
        <w:rPr>
          <w:b/>
          <w:sz w:val="28"/>
          <w:u w:val="single"/>
        </w:rPr>
        <w:t>Student Information (first)</w:t>
      </w:r>
    </w:p>
    <w:p w:rsidR="00771FE5" w:rsidRDefault="00771FE5" w:rsidP="00771FE5"/>
    <w:p w:rsidR="00771FE5" w:rsidRDefault="00771FE5" w:rsidP="00771FE5">
      <w:pPr>
        <w:spacing w:line="360" w:lineRule="auto"/>
      </w:pPr>
      <w:r>
        <w:t>Name:</w:t>
      </w:r>
      <w:r>
        <w:tab/>
      </w:r>
      <w:r w:rsidR="0043156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6"/>
      <w:r>
        <w:tab/>
      </w:r>
      <w:r>
        <w:tab/>
      </w:r>
      <w:r>
        <w:tab/>
      </w:r>
      <w:r>
        <w:tab/>
      </w:r>
      <w:r>
        <w:tab/>
      </w:r>
    </w:p>
    <w:p w:rsidR="00771FE5" w:rsidRDefault="00771FE5" w:rsidP="00771FE5">
      <w:pPr>
        <w:spacing w:line="360" w:lineRule="auto"/>
      </w:pPr>
      <w:r>
        <w:t>ID Number:</w:t>
      </w:r>
      <w:r w:rsidR="00431567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7"/>
      <w:r w:rsidR="005E28F4">
        <w:tab/>
      </w:r>
      <w:r w:rsidR="005E28F4">
        <w:tab/>
      </w:r>
      <w:r w:rsidR="005E28F4">
        <w:tab/>
      </w:r>
      <w:r w:rsidR="005E28F4">
        <w:tab/>
      </w:r>
      <w:r>
        <w:t xml:space="preserve">Major: </w:t>
      </w:r>
      <w:r w:rsidR="00431567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8"/>
    </w:p>
    <w:p w:rsidR="00771FE5" w:rsidRDefault="00771FE5" w:rsidP="00771FE5">
      <w:pPr>
        <w:spacing w:line="360" w:lineRule="auto"/>
      </w:pPr>
      <w:r>
        <w:t>Mobile:</w:t>
      </w:r>
      <w:r w:rsidR="0043156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 w:rsidR="00431567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0"/>
      <w:r>
        <w:tab/>
      </w:r>
      <w:r>
        <w:tab/>
      </w:r>
      <w:r>
        <w:tab/>
      </w:r>
      <w:r>
        <w:tab/>
      </w:r>
    </w:p>
    <w:p w:rsidR="005E28F4" w:rsidRDefault="005E28F4" w:rsidP="00771FE5"/>
    <w:p w:rsidR="00771FE5" w:rsidRDefault="00324A2C" w:rsidP="00771FE5">
      <w:r>
        <w:pict>
          <v:shape id="_x0000_i1026" type="#_x0000_t75" style="width:431.45pt;height:4.05pt" o:hrpct="0" o:hralign="center" o:hr="t">
            <v:imagedata r:id="rId9" o:title="Etched Double Line"/>
          </v:shape>
        </w:pict>
      </w:r>
    </w:p>
    <w:p w:rsidR="00771FE5" w:rsidRPr="00347F70" w:rsidRDefault="00771FE5" w:rsidP="00771FE5">
      <w:pPr>
        <w:jc w:val="center"/>
        <w:rPr>
          <w:b/>
          <w:sz w:val="28"/>
          <w:u w:val="single"/>
        </w:rPr>
      </w:pPr>
      <w:r w:rsidRPr="00347F70">
        <w:rPr>
          <w:b/>
          <w:sz w:val="28"/>
          <w:u w:val="single"/>
        </w:rPr>
        <w:t>Student Information (</w:t>
      </w:r>
      <w:r>
        <w:rPr>
          <w:b/>
          <w:sz w:val="28"/>
          <w:u w:val="single"/>
        </w:rPr>
        <w:t>second</w:t>
      </w:r>
      <w:r w:rsidRPr="00347F70">
        <w:rPr>
          <w:b/>
          <w:sz w:val="28"/>
          <w:u w:val="single"/>
        </w:rPr>
        <w:t>)</w:t>
      </w:r>
    </w:p>
    <w:p w:rsidR="00771FE5" w:rsidRDefault="00771FE5" w:rsidP="00771FE5"/>
    <w:p w:rsidR="00771FE5" w:rsidRDefault="00771FE5" w:rsidP="00771FE5">
      <w:pPr>
        <w:spacing w:line="360" w:lineRule="auto"/>
      </w:pPr>
      <w:r>
        <w:t>Name:</w:t>
      </w:r>
      <w:r>
        <w:tab/>
      </w:r>
      <w:r w:rsidR="0043156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</w:p>
    <w:p w:rsidR="00771FE5" w:rsidRDefault="00771FE5" w:rsidP="00771FE5">
      <w:pPr>
        <w:spacing w:line="360" w:lineRule="auto"/>
      </w:pPr>
      <w:r>
        <w:t>ID Number:</w:t>
      </w:r>
      <w:r w:rsidR="0043156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2"/>
      <w:r w:rsidR="005E28F4">
        <w:tab/>
      </w:r>
      <w:r w:rsidR="005E28F4">
        <w:tab/>
      </w:r>
      <w:r w:rsidR="005E28F4">
        <w:tab/>
      </w:r>
      <w:r w:rsidR="005E28F4">
        <w:tab/>
      </w:r>
      <w:r>
        <w:t xml:space="preserve">Major: </w:t>
      </w:r>
      <w:r w:rsidR="0043156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3"/>
    </w:p>
    <w:p w:rsidR="00771FE5" w:rsidRDefault="00771FE5" w:rsidP="00771FE5">
      <w:r>
        <w:t>Mobile:</w:t>
      </w:r>
      <w:r w:rsidR="0043156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 w:rsidR="0043156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5"/>
    </w:p>
    <w:p w:rsidR="00771FE5" w:rsidRDefault="00771FE5" w:rsidP="00771FE5"/>
    <w:p w:rsidR="005E28F4" w:rsidRDefault="005E28F4" w:rsidP="00771FE5"/>
    <w:p w:rsidR="00771FE5" w:rsidRDefault="00B77E8A" w:rsidP="00771FE5">
      <w:r>
        <w:pict>
          <v:shape id="_x0000_i1027" type="#_x0000_t75" style="width:431.45pt;height:4.05pt" o:hrpct="0" o:hralign="center" o:hr="t">
            <v:imagedata r:id="rId9" o:title="Etched Double Line"/>
          </v:shape>
        </w:pict>
      </w:r>
    </w:p>
    <w:p w:rsidR="00771FE5" w:rsidRPr="00347F70" w:rsidRDefault="00771FE5" w:rsidP="00771FE5">
      <w:pPr>
        <w:jc w:val="center"/>
        <w:rPr>
          <w:b/>
          <w:sz w:val="28"/>
          <w:u w:val="single"/>
        </w:rPr>
      </w:pPr>
      <w:r w:rsidRPr="00347F70">
        <w:rPr>
          <w:b/>
          <w:sz w:val="28"/>
          <w:u w:val="single"/>
        </w:rPr>
        <w:t>Student Information (</w:t>
      </w:r>
      <w:r>
        <w:rPr>
          <w:b/>
          <w:sz w:val="28"/>
          <w:u w:val="single"/>
        </w:rPr>
        <w:t>third</w:t>
      </w:r>
      <w:r w:rsidRPr="00347F70">
        <w:rPr>
          <w:b/>
          <w:sz w:val="28"/>
          <w:u w:val="single"/>
        </w:rPr>
        <w:t>)</w:t>
      </w:r>
    </w:p>
    <w:p w:rsidR="00771FE5" w:rsidRDefault="00771FE5" w:rsidP="00771FE5"/>
    <w:p w:rsidR="00771FE5" w:rsidRDefault="00771FE5" w:rsidP="00771FE5">
      <w:pPr>
        <w:spacing w:line="360" w:lineRule="auto"/>
      </w:pPr>
      <w:r>
        <w:t>Name:</w:t>
      </w:r>
      <w:r>
        <w:tab/>
      </w:r>
      <w:r w:rsidR="0043156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tab/>
      </w:r>
    </w:p>
    <w:p w:rsidR="00771FE5" w:rsidRDefault="00771FE5" w:rsidP="00771FE5">
      <w:pPr>
        <w:spacing w:line="360" w:lineRule="auto"/>
      </w:pPr>
      <w:r>
        <w:t>ID Number:</w:t>
      </w:r>
      <w:r w:rsidR="0043156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7"/>
      <w:r w:rsidR="005E28F4">
        <w:tab/>
      </w:r>
      <w:r w:rsidR="005E28F4">
        <w:tab/>
      </w:r>
      <w:r w:rsidR="005E28F4">
        <w:tab/>
      </w:r>
      <w:r w:rsidR="005E28F4">
        <w:tab/>
      </w:r>
      <w:r>
        <w:t xml:space="preserve">Major: </w:t>
      </w:r>
      <w:r w:rsidR="0043156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8"/>
    </w:p>
    <w:p w:rsidR="00771FE5" w:rsidRDefault="00771FE5" w:rsidP="00771FE5">
      <w:r>
        <w:t>Mobile:</w:t>
      </w:r>
      <w:r w:rsidR="00431567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19"/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 w:rsidR="0043156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 w:rsidR="00431567"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 w:rsidR="00431567">
        <w:fldChar w:fldCharType="end"/>
      </w:r>
      <w:bookmarkEnd w:id="20"/>
    </w:p>
    <w:p w:rsidR="00A0465B" w:rsidRDefault="00A0465B">
      <w:pPr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br w:type="page"/>
      </w:r>
    </w:p>
    <w:p w:rsidR="00771FE5" w:rsidRDefault="00B77E8A" w:rsidP="00771FE5">
      <w:pPr>
        <w:rPr>
          <w:b/>
          <w:sz w:val="32"/>
          <w:szCs w:val="32"/>
        </w:rPr>
      </w:pPr>
      <w:r>
        <w:lastRenderedPageBreak/>
        <w:pict>
          <v:shape id="_x0000_i1028" type="#_x0000_t75" style="width:431.45pt;height:4.05pt" o:hrpct="0" o:hralign="center" o:hr="t">
            <v:imagedata r:id="rId9" o:title="Etched Double Line"/>
          </v:shape>
        </w:pict>
      </w:r>
    </w:p>
    <w:p w:rsidR="00771FE5" w:rsidRPr="00383FA9" w:rsidRDefault="00771FE5" w:rsidP="00771FE5">
      <w:pPr>
        <w:rPr>
          <w:b/>
          <w:sz w:val="28"/>
          <w:szCs w:val="32"/>
        </w:rPr>
      </w:pPr>
      <w:r w:rsidRPr="00DF3564">
        <w:rPr>
          <w:b/>
          <w:sz w:val="28"/>
          <w:szCs w:val="32"/>
        </w:rPr>
        <w:t>Project Title:</w:t>
      </w:r>
      <w:r w:rsidR="00431567">
        <w:rPr>
          <w:b/>
          <w:sz w:val="28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b/>
          <w:sz w:val="28"/>
          <w:szCs w:val="32"/>
        </w:rPr>
        <w:instrText xml:space="preserve"> FORMTEXT </w:instrText>
      </w:r>
      <w:r w:rsidR="00431567">
        <w:rPr>
          <w:b/>
          <w:sz w:val="28"/>
          <w:szCs w:val="32"/>
        </w:rPr>
      </w:r>
      <w:r w:rsidR="00431567">
        <w:rPr>
          <w:b/>
          <w:sz w:val="28"/>
          <w:szCs w:val="32"/>
        </w:rPr>
        <w:fldChar w:fldCharType="separate"/>
      </w:r>
      <w:r>
        <w:rPr>
          <w:b/>
          <w:noProof/>
          <w:sz w:val="28"/>
          <w:szCs w:val="32"/>
        </w:rPr>
        <w:t> </w:t>
      </w:r>
      <w:r>
        <w:rPr>
          <w:b/>
          <w:noProof/>
          <w:sz w:val="28"/>
          <w:szCs w:val="32"/>
        </w:rPr>
        <w:t> </w:t>
      </w:r>
      <w:r>
        <w:rPr>
          <w:b/>
          <w:noProof/>
          <w:sz w:val="28"/>
          <w:szCs w:val="32"/>
        </w:rPr>
        <w:t> </w:t>
      </w:r>
      <w:r>
        <w:rPr>
          <w:b/>
          <w:noProof/>
          <w:sz w:val="28"/>
          <w:szCs w:val="32"/>
        </w:rPr>
        <w:t> </w:t>
      </w:r>
      <w:r>
        <w:rPr>
          <w:b/>
          <w:noProof/>
          <w:sz w:val="28"/>
          <w:szCs w:val="32"/>
        </w:rPr>
        <w:t> </w:t>
      </w:r>
      <w:r w:rsidR="00431567">
        <w:rPr>
          <w:b/>
          <w:sz w:val="28"/>
          <w:szCs w:val="32"/>
        </w:rPr>
        <w:fldChar w:fldCharType="end"/>
      </w:r>
      <w:bookmarkEnd w:id="21"/>
    </w:p>
    <w:p w:rsidR="00771FE5" w:rsidRDefault="00771FE5" w:rsidP="00771FE5"/>
    <w:p w:rsidR="00771FE5" w:rsidRDefault="00771FE5" w:rsidP="00771FE5"/>
    <w:p w:rsidR="00771FE5" w:rsidRPr="0023044D" w:rsidRDefault="00DE4041" w:rsidP="00771FE5">
      <w:pPr>
        <w:rPr>
          <w:b/>
          <w:u w:val="single"/>
        </w:rPr>
      </w:pPr>
      <w:r w:rsidRPr="0023044D">
        <w:rPr>
          <w:b/>
          <w:u w:val="single"/>
        </w:rPr>
        <w:t xml:space="preserve">Description of </w:t>
      </w:r>
      <w:r w:rsidR="00771FE5" w:rsidRPr="0023044D">
        <w:rPr>
          <w:b/>
          <w:u w:val="single"/>
        </w:rPr>
        <w:t>Project Objective (goal):</w:t>
      </w:r>
      <w:r w:rsidR="00771FE5" w:rsidRPr="0023044D">
        <w:rPr>
          <w:b/>
          <w:u w:val="single"/>
        </w:rPr>
        <w:tab/>
      </w:r>
    </w:p>
    <w:p w:rsidR="00771FE5" w:rsidRDefault="00431567" w:rsidP="00DE4041">
      <w:pPr>
        <w:rPr>
          <w:sz w:val="28"/>
        </w:rPr>
      </w:pPr>
      <w:r>
        <w:rPr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="00771FE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22"/>
    </w:p>
    <w:p w:rsidR="00771FE5" w:rsidRPr="00771FE5" w:rsidRDefault="00771FE5" w:rsidP="00771FE5">
      <w:pPr>
        <w:rPr>
          <w:sz w:val="28"/>
        </w:rPr>
      </w:pPr>
    </w:p>
    <w:p w:rsidR="00771FE5" w:rsidRDefault="00771FE5" w:rsidP="00771FE5">
      <w:pPr>
        <w:rPr>
          <w:sz w:val="28"/>
        </w:rPr>
      </w:pPr>
    </w:p>
    <w:p w:rsidR="00A0465B" w:rsidRDefault="00A0465B" w:rsidP="00771FE5">
      <w:pPr>
        <w:rPr>
          <w:sz w:val="28"/>
        </w:rPr>
      </w:pPr>
    </w:p>
    <w:p w:rsidR="00771FE5" w:rsidRDefault="00771FE5" w:rsidP="00771FE5">
      <w:pPr>
        <w:rPr>
          <w:sz w:val="28"/>
        </w:rPr>
      </w:pPr>
    </w:p>
    <w:p w:rsidR="00A0465B" w:rsidRPr="00771FE5" w:rsidRDefault="00A0465B" w:rsidP="00771FE5">
      <w:pPr>
        <w:rPr>
          <w:sz w:val="28"/>
        </w:rPr>
      </w:pPr>
    </w:p>
    <w:p w:rsidR="00771FE5" w:rsidRPr="0023044D" w:rsidRDefault="00771FE5" w:rsidP="00771FE5">
      <w:pPr>
        <w:rPr>
          <w:b/>
          <w:u w:val="single"/>
        </w:rPr>
      </w:pPr>
      <w:r w:rsidRPr="0023044D">
        <w:rPr>
          <w:b/>
          <w:u w:val="single"/>
        </w:rPr>
        <w:t>Time period of project:</w:t>
      </w:r>
    </w:p>
    <w:p w:rsidR="00771FE5" w:rsidRDefault="00431567" w:rsidP="00A0465B">
      <w:pPr>
        <w:rPr>
          <w:sz w:val="28"/>
        </w:rPr>
      </w:pPr>
      <w:r>
        <w:rPr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771FE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23"/>
    </w:p>
    <w:p w:rsidR="00771FE5" w:rsidRDefault="00771FE5" w:rsidP="00771FE5">
      <w:pPr>
        <w:rPr>
          <w:sz w:val="28"/>
        </w:rPr>
      </w:pPr>
    </w:p>
    <w:p w:rsidR="00771FE5" w:rsidRPr="0023044D" w:rsidRDefault="00DE4041" w:rsidP="00771FE5">
      <w:pPr>
        <w:rPr>
          <w:b/>
          <w:u w:val="single"/>
        </w:rPr>
      </w:pPr>
      <w:r w:rsidRPr="0023044D">
        <w:rPr>
          <w:b/>
          <w:u w:val="single"/>
        </w:rPr>
        <w:t>Des</w:t>
      </w:r>
      <w:r w:rsidR="00A0465B" w:rsidRPr="0023044D">
        <w:rPr>
          <w:b/>
          <w:u w:val="single"/>
        </w:rPr>
        <w:t>cription of Student</w:t>
      </w:r>
      <w:r w:rsidRPr="0023044D">
        <w:rPr>
          <w:b/>
          <w:u w:val="single"/>
        </w:rPr>
        <w:t xml:space="preserve"> Participation:</w:t>
      </w:r>
    </w:p>
    <w:p w:rsidR="00DE4041" w:rsidRDefault="00431567" w:rsidP="00DE4041">
      <w:pPr>
        <w:rPr>
          <w:sz w:val="28"/>
        </w:rPr>
      </w:pPr>
      <w:r>
        <w:rPr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E4041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DE4041">
        <w:rPr>
          <w:noProof/>
          <w:sz w:val="28"/>
        </w:rPr>
        <w:t> </w:t>
      </w:r>
      <w:r w:rsidR="00DE4041">
        <w:rPr>
          <w:noProof/>
          <w:sz w:val="28"/>
        </w:rPr>
        <w:t> </w:t>
      </w:r>
      <w:r w:rsidR="00DE4041">
        <w:rPr>
          <w:noProof/>
          <w:sz w:val="28"/>
        </w:rPr>
        <w:t> </w:t>
      </w:r>
      <w:r w:rsidR="00DE4041">
        <w:rPr>
          <w:noProof/>
          <w:sz w:val="28"/>
        </w:rPr>
        <w:t> </w:t>
      </w:r>
      <w:r w:rsidR="00DE4041"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DE4041" w:rsidRDefault="00DE4041" w:rsidP="00771FE5">
      <w:pPr>
        <w:rPr>
          <w:sz w:val="28"/>
        </w:rPr>
      </w:pPr>
    </w:p>
    <w:p w:rsidR="00DE4041" w:rsidRDefault="00DE4041" w:rsidP="00771FE5">
      <w:pPr>
        <w:rPr>
          <w:sz w:val="28"/>
        </w:rPr>
      </w:pPr>
    </w:p>
    <w:p w:rsidR="00DE4041" w:rsidRDefault="00DE4041" w:rsidP="00771FE5">
      <w:pPr>
        <w:rPr>
          <w:sz w:val="28"/>
        </w:rPr>
      </w:pPr>
    </w:p>
    <w:p w:rsidR="00DE4041" w:rsidRPr="00771FE5" w:rsidRDefault="00DE4041" w:rsidP="00771FE5">
      <w:pPr>
        <w:rPr>
          <w:sz w:val="28"/>
        </w:rPr>
      </w:pPr>
    </w:p>
    <w:p w:rsidR="00771FE5" w:rsidRPr="0023044D" w:rsidRDefault="0023044D" w:rsidP="00771FE5">
      <w:pPr>
        <w:rPr>
          <w:b/>
          <w:u w:val="single"/>
        </w:rPr>
      </w:pPr>
      <w:r w:rsidRPr="0023044D">
        <w:rPr>
          <w:b/>
          <w:u w:val="single"/>
        </w:rPr>
        <w:t>Project Execution Plan</w:t>
      </w:r>
      <w:r>
        <w:rPr>
          <w:b/>
          <w:u w:val="single"/>
        </w:rPr>
        <w:t xml:space="preserve"> (describe milestones/</w:t>
      </w:r>
      <w:r w:rsidRPr="0023044D">
        <w:rPr>
          <w:b/>
          <w:u w:val="single"/>
        </w:rPr>
        <w:t>methodologies and their durations)</w:t>
      </w:r>
      <w:r w:rsidR="00771FE5" w:rsidRPr="0023044D">
        <w:rPr>
          <w:b/>
          <w:u w:val="single"/>
        </w:rPr>
        <w:t>:</w:t>
      </w:r>
    </w:p>
    <w:p w:rsidR="00771FE5" w:rsidRPr="00771FE5" w:rsidRDefault="00431567" w:rsidP="00771FE5">
      <w:pPr>
        <w:rPr>
          <w:sz w:val="28"/>
        </w:rPr>
      </w:pPr>
      <w:r>
        <w:rPr>
          <w:sz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="00771FE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24"/>
    </w:p>
    <w:p w:rsidR="00771FE5" w:rsidRDefault="00771FE5" w:rsidP="00771FE5">
      <w:pPr>
        <w:rPr>
          <w:b/>
          <w:sz w:val="28"/>
          <w:u w:val="single"/>
        </w:rPr>
      </w:pPr>
    </w:p>
    <w:p w:rsidR="00771FE5" w:rsidRDefault="00771FE5" w:rsidP="00771FE5">
      <w:pPr>
        <w:rPr>
          <w:b/>
          <w:sz w:val="28"/>
          <w:u w:val="single"/>
        </w:rPr>
      </w:pPr>
    </w:p>
    <w:p w:rsidR="00DE4041" w:rsidRDefault="00DE4041" w:rsidP="00DE4041">
      <w:pPr>
        <w:rPr>
          <w:b/>
          <w:sz w:val="28"/>
        </w:rPr>
      </w:pPr>
      <w:r w:rsidRPr="00DF3564">
        <w:rPr>
          <w:b/>
          <w:sz w:val="28"/>
        </w:rPr>
        <w:t>Mentor Statement</w:t>
      </w:r>
    </w:p>
    <w:p w:rsidR="00DE4041" w:rsidRPr="00791D3E" w:rsidRDefault="00DE4041" w:rsidP="00DE4041">
      <w:pPr>
        <w:rPr>
          <w:b/>
          <w:sz w:val="28"/>
        </w:rPr>
      </w:pPr>
      <w:r>
        <w:rPr>
          <w:b/>
          <w:sz w:val="28"/>
        </w:rPr>
        <w:t>(Reasons why you support these students and their project)</w:t>
      </w:r>
      <w:r w:rsidRPr="00AC4418">
        <w:rPr>
          <w:b/>
        </w:rPr>
        <w:t>:</w:t>
      </w:r>
    </w:p>
    <w:p w:rsidR="00DE4041" w:rsidRDefault="00431567" w:rsidP="00DE4041"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DE4041">
        <w:instrText xml:space="preserve"> FORMTEXT </w:instrText>
      </w:r>
      <w:r>
        <w:fldChar w:fldCharType="separate"/>
      </w:r>
      <w:r w:rsidR="00DE4041">
        <w:rPr>
          <w:rFonts w:ascii="Microsoft Sans Serif" w:hAnsi="Microsoft Sans Serif" w:cs="Microsoft Sans Serif"/>
          <w:noProof/>
        </w:rPr>
        <w:t> </w:t>
      </w:r>
      <w:r w:rsidR="00DE4041">
        <w:rPr>
          <w:rFonts w:ascii="Microsoft Sans Serif" w:hAnsi="Microsoft Sans Serif" w:cs="Microsoft Sans Serif"/>
          <w:noProof/>
        </w:rPr>
        <w:t> </w:t>
      </w:r>
      <w:r w:rsidR="00DE4041">
        <w:rPr>
          <w:rFonts w:ascii="Microsoft Sans Serif" w:hAnsi="Microsoft Sans Serif" w:cs="Microsoft Sans Serif"/>
          <w:noProof/>
        </w:rPr>
        <w:t> </w:t>
      </w:r>
      <w:r w:rsidR="00DE4041">
        <w:rPr>
          <w:rFonts w:ascii="Microsoft Sans Serif" w:hAnsi="Microsoft Sans Serif" w:cs="Microsoft Sans Serif"/>
          <w:noProof/>
        </w:rPr>
        <w:t> </w:t>
      </w:r>
      <w:r w:rsidR="00DE4041">
        <w:rPr>
          <w:rFonts w:ascii="Microsoft Sans Serif" w:hAnsi="Microsoft Sans Serif" w:cs="Microsoft Sans Serif"/>
          <w:noProof/>
        </w:rPr>
        <w:t> </w:t>
      </w:r>
      <w:r>
        <w:fldChar w:fldCharType="end"/>
      </w:r>
    </w:p>
    <w:p w:rsidR="00771FE5" w:rsidRDefault="00771FE5" w:rsidP="00771FE5">
      <w:pPr>
        <w:rPr>
          <w:b/>
          <w:sz w:val="28"/>
          <w:u w:val="single"/>
        </w:rPr>
      </w:pPr>
    </w:p>
    <w:p w:rsidR="0023044D" w:rsidRDefault="0023044D" w:rsidP="00771FE5">
      <w:pPr>
        <w:rPr>
          <w:b/>
          <w:sz w:val="28"/>
          <w:u w:val="single"/>
        </w:rPr>
      </w:pPr>
    </w:p>
    <w:p w:rsidR="0023044D" w:rsidRDefault="0023044D" w:rsidP="00771FE5">
      <w:pPr>
        <w:rPr>
          <w:b/>
          <w:sz w:val="28"/>
          <w:u w:val="single"/>
        </w:rPr>
      </w:pPr>
    </w:p>
    <w:p w:rsidR="00DE4041" w:rsidRPr="00DE2A84" w:rsidRDefault="00DE4041" w:rsidP="00F739A1">
      <w:pPr>
        <w:rPr>
          <w:b/>
          <w:sz w:val="36"/>
          <w:u w:val="single"/>
        </w:rPr>
      </w:pPr>
      <w:r>
        <w:rPr>
          <w:b/>
          <w:sz w:val="36"/>
          <w:szCs w:val="32"/>
          <w:u w:val="single"/>
        </w:rPr>
        <w:br w:type="page"/>
      </w:r>
      <w:r w:rsidRPr="00DE2A84">
        <w:rPr>
          <w:b/>
          <w:sz w:val="36"/>
          <w:u w:val="single"/>
        </w:rPr>
        <w:lastRenderedPageBreak/>
        <w:t>Budget Reques</w:t>
      </w:r>
      <w:r w:rsidR="00F739A1">
        <w:rPr>
          <w:b/>
          <w:sz w:val="36"/>
          <w:u w:val="single"/>
        </w:rPr>
        <w:t>t</w:t>
      </w:r>
    </w:p>
    <w:p w:rsidR="00DE4041" w:rsidRPr="00072B62" w:rsidRDefault="00DE4041" w:rsidP="00DE4041">
      <w:pPr>
        <w:rPr>
          <w:b/>
          <w:u w:val="single"/>
        </w:rPr>
      </w:pPr>
    </w:p>
    <w:p w:rsidR="0023044D" w:rsidRPr="002E402A" w:rsidRDefault="00DE4041" w:rsidP="002E402A">
      <w:pPr>
        <w:pStyle w:val="ListParagraph"/>
        <w:numPr>
          <w:ilvl w:val="0"/>
          <w:numId w:val="2"/>
        </w:numPr>
        <w:rPr>
          <w:bCs/>
        </w:rPr>
      </w:pPr>
      <w:r w:rsidRPr="002E402A">
        <w:rPr>
          <w:bCs/>
        </w:rPr>
        <w:t>Payment</w:t>
      </w:r>
      <w:r w:rsidR="0023044D" w:rsidRPr="002E402A">
        <w:rPr>
          <w:bCs/>
        </w:rPr>
        <w:t xml:space="preserve"> for research assistant is</w:t>
      </w:r>
      <w:r w:rsidRPr="002E402A">
        <w:rPr>
          <w:bCs/>
        </w:rPr>
        <w:t xml:space="preserve"> 30 AED per hour</w:t>
      </w:r>
      <w:r w:rsidR="002E402A">
        <w:rPr>
          <w:bCs/>
        </w:rPr>
        <w:t>.</w:t>
      </w:r>
    </w:p>
    <w:p w:rsidR="00DE4041" w:rsidRDefault="0023044D" w:rsidP="002E402A">
      <w:pPr>
        <w:pStyle w:val="ListParagraph"/>
        <w:numPr>
          <w:ilvl w:val="0"/>
          <w:numId w:val="2"/>
        </w:numPr>
        <w:rPr>
          <w:bCs/>
        </w:rPr>
      </w:pPr>
      <w:r w:rsidRPr="002E402A">
        <w:rPr>
          <w:bCs/>
        </w:rPr>
        <w:t xml:space="preserve">Maximum project budget </w:t>
      </w:r>
      <w:r w:rsidR="002E402A" w:rsidRPr="002E402A">
        <w:rPr>
          <w:bCs/>
        </w:rPr>
        <w:t>should</w:t>
      </w:r>
      <w:r w:rsidRPr="002E402A">
        <w:rPr>
          <w:bCs/>
        </w:rPr>
        <w:t xml:space="preserve"> no</w:t>
      </w:r>
      <w:r w:rsidR="002E402A" w:rsidRPr="002E402A">
        <w:rPr>
          <w:bCs/>
        </w:rPr>
        <w:t>t exceed</w:t>
      </w:r>
      <w:r w:rsidRPr="002E402A">
        <w:rPr>
          <w:bCs/>
        </w:rPr>
        <w:t xml:space="preserve"> more than</w:t>
      </w:r>
      <w:r w:rsidR="002E402A" w:rsidRPr="002E402A">
        <w:rPr>
          <w:bCs/>
        </w:rPr>
        <w:t xml:space="preserve"> </w:t>
      </w:r>
      <w:r w:rsidR="00DE4041" w:rsidRPr="002E402A">
        <w:rPr>
          <w:bCs/>
        </w:rPr>
        <w:t>3000 AED m</w:t>
      </w:r>
      <w:r w:rsidR="002E402A" w:rsidRPr="002E402A">
        <w:rPr>
          <w:bCs/>
        </w:rPr>
        <w:t>aximum.</w:t>
      </w:r>
    </w:p>
    <w:p w:rsidR="002E402A" w:rsidRDefault="002E402A" w:rsidP="002E402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If the project is part of a class requirement the budget will not cover student’s salary only equipment and any other expenses.</w:t>
      </w:r>
    </w:p>
    <w:p w:rsidR="002E402A" w:rsidRDefault="002E402A" w:rsidP="0023044D">
      <w:pPr>
        <w:rPr>
          <w:b/>
        </w:rPr>
      </w:pPr>
    </w:p>
    <w:p w:rsidR="00DE4041" w:rsidRDefault="00DE4041" w:rsidP="00DE4041">
      <w:pPr>
        <w:rPr>
          <w:b/>
        </w:rPr>
      </w:pPr>
    </w:p>
    <w:p w:rsidR="00DE4041" w:rsidRPr="000C3273" w:rsidRDefault="00DE4041" w:rsidP="00DE4041">
      <w:pPr>
        <w:rPr>
          <w:b/>
          <w:sz w:val="28"/>
        </w:rPr>
      </w:pPr>
      <w:r w:rsidRPr="00DE2A84">
        <w:rPr>
          <w:b/>
          <w:sz w:val="28"/>
          <w:u w:val="single"/>
        </w:rPr>
        <w:t>Number of Students for the Project:</w:t>
      </w:r>
      <w:r>
        <w:rPr>
          <w:b/>
          <w:sz w:val="28"/>
          <w:u w:val="single"/>
        </w:rPr>
        <w:t xml:space="preserve"> </w:t>
      </w:r>
      <w:r w:rsidR="00431567">
        <w:rPr>
          <w:b/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 w:rsidR="00431567">
        <w:rPr>
          <w:b/>
          <w:sz w:val="28"/>
        </w:rPr>
      </w:r>
      <w:r w:rsidR="00431567"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 w:rsidR="00431567">
        <w:rPr>
          <w:b/>
          <w:sz w:val="28"/>
        </w:rPr>
        <w:fldChar w:fldCharType="end"/>
      </w:r>
    </w:p>
    <w:p w:rsidR="00DE4041" w:rsidRPr="00DE2A84" w:rsidRDefault="00DE4041" w:rsidP="00DE4041">
      <w:pPr>
        <w:rPr>
          <w:b/>
          <w:sz w:val="28"/>
          <w:u w:val="single"/>
        </w:rPr>
      </w:pPr>
    </w:p>
    <w:p w:rsidR="00DE4041" w:rsidRDefault="00DE4041" w:rsidP="00DE4041">
      <w:pPr>
        <w:rPr>
          <w:b/>
          <w:sz w:val="28"/>
          <w:u w:val="single"/>
        </w:rPr>
      </w:pPr>
      <w:r w:rsidRPr="00DE2A84">
        <w:rPr>
          <w:b/>
          <w:sz w:val="28"/>
          <w:u w:val="single"/>
        </w:rPr>
        <w:t>Dates for Project</w:t>
      </w:r>
    </w:p>
    <w:p w:rsidR="00B77E8A" w:rsidRPr="00DE2A84" w:rsidRDefault="00B77E8A" w:rsidP="00DE4041">
      <w:pPr>
        <w:rPr>
          <w:b/>
          <w:sz w:val="28"/>
          <w:u w:val="single"/>
        </w:rPr>
      </w:pPr>
    </w:p>
    <w:p w:rsidR="00DE4041" w:rsidRPr="000C3273" w:rsidRDefault="00DE4041" w:rsidP="00DE4041">
      <w:pPr>
        <w:ind w:firstLine="720"/>
        <w:rPr>
          <w:b/>
          <w:sz w:val="28"/>
        </w:rPr>
      </w:pPr>
      <w:r w:rsidRPr="00DE2A84">
        <w:rPr>
          <w:b/>
          <w:sz w:val="28"/>
          <w:u w:val="single"/>
        </w:rPr>
        <w:t>Beginning:</w:t>
      </w:r>
      <w:r w:rsidR="00431567">
        <w:rPr>
          <w:b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 w:rsidR="00431567">
        <w:rPr>
          <w:b/>
          <w:sz w:val="28"/>
        </w:rPr>
      </w:r>
      <w:r w:rsidR="00431567"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 w:rsidR="00431567">
        <w:rPr>
          <w:b/>
          <w:sz w:val="28"/>
        </w:rPr>
        <w:fldChar w:fldCharType="end"/>
      </w:r>
    </w:p>
    <w:p w:rsidR="00DE4041" w:rsidRPr="00DE2A84" w:rsidRDefault="00DE4041" w:rsidP="00DE4041">
      <w:pPr>
        <w:rPr>
          <w:b/>
          <w:sz w:val="28"/>
          <w:u w:val="single"/>
        </w:rPr>
      </w:pPr>
    </w:p>
    <w:p w:rsidR="00DE4041" w:rsidRPr="000C3273" w:rsidRDefault="00DE4041" w:rsidP="00DE4041">
      <w:pPr>
        <w:ind w:firstLine="720"/>
        <w:rPr>
          <w:b/>
          <w:sz w:val="28"/>
        </w:rPr>
      </w:pPr>
      <w:r w:rsidRPr="00DE2A84">
        <w:rPr>
          <w:b/>
          <w:sz w:val="28"/>
          <w:u w:val="single"/>
        </w:rPr>
        <w:t>Ending:</w:t>
      </w:r>
      <w:r w:rsidR="00431567">
        <w:rPr>
          <w:b/>
          <w:sz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 w:rsidR="00431567">
        <w:rPr>
          <w:b/>
          <w:sz w:val="28"/>
        </w:rPr>
      </w:r>
      <w:r w:rsidR="00431567"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 w:rsidR="00431567">
        <w:rPr>
          <w:b/>
          <w:sz w:val="28"/>
        </w:rPr>
        <w:fldChar w:fldCharType="end"/>
      </w:r>
    </w:p>
    <w:p w:rsidR="00DE4041" w:rsidRPr="00DE2A84" w:rsidRDefault="00DE4041" w:rsidP="00DE4041">
      <w:pPr>
        <w:rPr>
          <w:b/>
          <w:sz w:val="28"/>
          <w:u w:val="single"/>
        </w:rPr>
      </w:pPr>
      <w:r w:rsidRPr="00DE2A84">
        <w:rPr>
          <w:b/>
          <w:sz w:val="28"/>
          <w:u w:val="single"/>
        </w:rPr>
        <w:t xml:space="preserve"> </w:t>
      </w:r>
    </w:p>
    <w:p w:rsidR="00DE4041" w:rsidRPr="00DE2A84" w:rsidRDefault="00DE4041" w:rsidP="00DE4041">
      <w:pPr>
        <w:rPr>
          <w:b/>
          <w:sz w:val="28"/>
          <w:u w:val="single"/>
        </w:rPr>
      </w:pPr>
    </w:p>
    <w:p w:rsidR="00DE4041" w:rsidRPr="000C3273" w:rsidRDefault="00DE4041" w:rsidP="00DE4041">
      <w:pPr>
        <w:rPr>
          <w:b/>
          <w:sz w:val="28"/>
        </w:rPr>
      </w:pPr>
      <w:r>
        <w:rPr>
          <w:b/>
          <w:sz w:val="28"/>
          <w:u w:val="single"/>
        </w:rPr>
        <w:t xml:space="preserve">Estimated Average </w:t>
      </w:r>
      <w:r w:rsidRPr="00DE2A84">
        <w:rPr>
          <w:b/>
          <w:sz w:val="28"/>
          <w:u w:val="single"/>
        </w:rPr>
        <w:t>Number of hours per week:</w:t>
      </w:r>
      <w:r w:rsidR="00431567">
        <w:rPr>
          <w:b/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 w:rsidR="00431567">
        <w:rPr>
          <w:b/>
          <w:sz w:val="28"/>
        </w:rPr>
      </w:r>
      <w:r w:rsidR="00431567"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 w:rsidR="00431567">
        <w:rPr>
          <w:b/>
          <w:sz w:val="28"/>
        </w:rPr>
        <w:fldChar w:fldCharType="end"/>
      </w:r>
    </w:p>
    <w:p w:rsidR="00DE4041" w:rsidRPr="00DE2A84" w:rsidRDefault="00DE4041" w:rsidP="00DE4041">
      <w:pPr>
        <w:rPr>
          <w:b/>
          <w:sz w:val="28"/>
          <w:u w:val="single"/>
        </w:rPr>
      </w:pPr>
    </w:p>
    <w:p w:rsidR="00DE4041" w:rsidRPr="00DE2A84" w:rsidRDefault="00DE4041" w:rsidP="00DE4041">
      <w:pPr>
        <w:rPr>
          <w:b/>
          <w:sz w:val="28"/>
          <w:u w:val="single"/>
        </w:rPr>
      </w:pPr>
    </w:p>
    <w:p w:rsidR="00DE4041" w:rsidRDefault="002E402A" w:rsidP="00DE4041">
      <w:pPr>
        <w:rPr>
          <w:b/>
          <w:sz w:val="28"/>
        </w:rPr>
      </w:pPr>
      <w:r>
        <w:rPr>
          <w:b/>
          <w:sz w:val="28"/>
          <w:u w:val="single"/>
        </w:rPr>
        <w:t xml:space="preserve">Total Cost for </w:t>
      </w:r>
      <w:r w:rsidR="00DE4041" w:rsidRPr="00DE2A84">
        <w:rPr>
          <w:b/>
          <w:sz w:val="28"/>
          <w:u w:val="single"/>
        </w:rPr>
        <w:t>Research Assistants</w:t>
      </w:r>
      <w:r>
        <w:rPr>
          <w:b/>
          <w:sz w:val="28"/>
          <w:u w:val="single"/>
        </w:rPr>
        <w:t xml:space="preserve"> (if any)</w:t>
      </w:r>
      <w:r w:rsidR="00DE4041" w:rsidRPr="00DE2A84">
        <w:rPr>
          <w:b/>
          <w:sz w:val="28"/>
          <w:u w:val="single"/>
        </w:rPr>
        <w:t xml:space="preserve">: </w:t>
      </w:r>
      <w:r w:rsidR="00431567">
        <w:rPr>
          <w:b/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E4041">
        <w:rPr>
          <w:b/>
          <w:sz w:val="28"/>
        </w:rPr>
        <w:instrText xml:space="preserve"> FORMTEXT </w:instrText>
      </w:r>
      <w:r w:rsidR="00431567">
        <w:rPr>
          <w:b/>
          <w:sz w:val="28"/>
        </w:rPr>
      </w:r>
      <w:r w:rsidR="00431567">
        <w:rPr>
          <w:b/>
          <w:sz w:val="28"/>
        </w:rPr>
        <w:fldChar w:fldCharType="separate"/>
      </w:r>
      <w:r w:rsidR="00DE4041">
        <w:rPr>
          <w:b/>
          <w:noProof/>
          <w:sz w:val="28"/>
        </w:rPr>
        <w:t> </w:t>
      </w:r>
      <w:r w:rsidR="00DE4041">
        <w:rPr>
          <w:b/>
          <w:noProof/>
          <w:sz w:val="28"/>
        </w:rPr>
        <w:t> </w:t>
      </w:r>
      <w:r w:rsidR="00DE4041">
        <w:rPr>
          <w:b/>
          <w:noProof/>
          <w:sz w:val="28"/>
        </w:rPr>
        <w:t> </w:t>
      </w:r>
      <w:r w:rsidR="00DE4041">
        <w:rPr>
          <w:b/>
          <w:noProof/>
          <w:sz w:val="28"/>
        </w:rPr>
        <w:t> </w:t>
      </w:r>
      <w:r w:rsidR="00DE4041">
        <w:rPr>
          <w:b/>
          <w:noProof/>
          <w:sz w:val="28"/>
        </w:rPr>
        <w:t> </w:t>
      </w:r>
      <w:r w:rsidR="00431567">
        <w:rPr>
          <w:b/>
          <w:sz w:val="28"/>
        </w:rPr>
        <w:fldChar w:fldCharType="end"/>
      </w:r>
    </w:p>
    <w:p w:rsidR="00771FE5" w:rsidRDefault="00771FE5" w:rsidP="00DE4041">
      <w:pPr>
        <w:rPr>
          <w:b/>
          <w:sz w:val="28"/>
          <w:u w:val="single"/>
        </w:rPr>
      </w:pPr>
    </w:p>
    <w:p w:rsidR="00771FE5" w:rsidRPr="00771FE5" w:rsidRDefault="00771FE5" w:rsidP="00771FE5">
      <w:pPr>
        <w:rPr>
          <w:b/>
          <w:sz w:val="28"/>
          <w:u w:val="single"/>
        </w:rPr>
      </w:pPr>
    </w:p>
    <w:p w:rsidR="00F739A1" w:rsidRPr="00771FE5" w:rsidRDefault="00771FE5" w:rsidP="00F739A1">
      <w:pPr>
        <w:rPr>
          <w:b/>
          <w:sz w:val="28"/>
        </w:rPr>
      </w:pPr>
      <w:r w:rsidRPr="00771FE5">
        <w:rPr>
          <w:b/>
          <w:sz w:val="28"/>
          <w:u w:val="single"/>
        </w:rPr>
        <w:t>Equipment</w:t>
      </w:r>
      <w:r w:rsidR="00F739A1">
        <w:rPr>
          <w:b/>
          <w:sz w:val="28"/>
          <w:u w:val="single"/>
        </w:rPr>
        <w:t xml:space="preserve"> if any (list </w:t>
      </w:r>
      <w:proofErr w:type="gramStart"/>
      <w:r w:rsidR="00F739A1">
        <w:rPr>
          <w:b/>
          <w:sz w:val="28"/>
          <w:u w:val="single"/>
        </w:rPr>
        <w:t>each equipment</w:t>
      </w:r>
      <w:proofErr w:type="gramEnd"/>
      <w:r w:rsidR="00F739A1">
        <w:rPr>
          <w:b/>
          <w:sz w:val="28"/>
          <w:u w:val="single"/>
        </w:rPr>
        <w:t xml:space="preserve"> </w:t>
      </w:r>
      <w:r w:rsidR="002E402A">
        <w:rPr>
          <w:b/>
          <w:sz w:val="28"/>
          <w:u w:val="single"/>
        </w:rPr>
        <w:t>and</w:t>
      </w:r>
      <w:r w:rsidR="00F739A1">
        <w:rPr>
          <w:b/>
          <w:sz w:val="28"/>
          <w:u w:val="single"/>
        </w:rPr>
        <w:t xml:space="preserve"> its cost):</w:t>
      </w:r>
    </w:p>
    <w:p w:rsidR="00771FE5" w:rsidRPr="00771FE5" w:rsidRDefault="00771FE5" w:rsidP="00771FE5">
      <w:pPr>
        <w:ind w:firstLine="720"/>
        <w:rPr>
          <w:b/>
          <w:sz w:val="28"/>
          <w:u w:val="single"/>
        </w:rPr>
      </w:pPr>
      <w:r w:rsidRPr="00771FE5">
        <w:rPr>
          <w:b/>
          <w:sz w:val="28"/>
        </w:rPr>
        <w:tab/>
      </w:r>
      <w:r w:rsidRPr="00771FE5">
        <w:rPr>
          <w:b/>
          <w:sz w:val="28"/>
        </w:rPr>
        <w:tab/>
      </w:r>
      <w:r w:rsidRPr="00771FE5">
        <w:rPr>
          <w:b/>
          <w:sz w:val="28"/>
        </w:rPr>
        <w:tab/>
      </w:r>
    </w:p>
    <w:p w:rsidR="00771FE5" w:rsidRPr="00771FE5" w:rsidRDefault="00771FE5" w:rsidP="00771FE5">
      <w:pPr>
        <w:rPr>
          <w:b/>
          <w:sz w:val="28"/>
          <w:u w:val="single"/>
        </w:rPr>
      </w:pPr>
    </w:p>
    <w:p w:rsidR="00771FE5" w:rsidRPr="00771FE5" w:rsidRDefault="00771FE5" w:rsidP="00771FE5">
      <w:pPr>
        <w:rPr>
          <w:b/>
          <w:sz w:val="28"/>
          <w:u w:val="single"/>
        </w:rPr>
      </w:pPr>
    </w:p>
    <w:p w:rsidR="00771FE5" w:rsidRPr="00771FE5" w:rsidRDefault="00F739A1" w:rsidP="00771FE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Any other cost related to the project</w:t>
      </w:r>
      <w:r w:rsidR="00771FE5" w:rsidRPr="00771FE5">
        <w:rPr>
          <w:b/>
          <w:sz w:val="28"/>
          <w:u w:val="single"/>
        </w:rPr>
        <w:t>:</w:t>
      </w:r>
      <w:r w:rsidR="00771FE5" w:rsidRPr="00771FE5">
        <w:rPr>
          <w:b/>
          <w:sz w:val="28"/>
        </w:rPr>
        <w:tab/>
      </w:r>
      <w:r w:rsidR="00771FE5" w:rsidRPr="00771FE5">
        <w:rPr>
          <w:b/>
          <w:sz w:val="28"/>
        </w:rPr>
        <w:tab/>
      </w:r>
    </w:p>
    <w:p w:rsidR="00771FE5" w:rsidRDefault="00431567" w:rsidP="00771FE5">
      <w:pPr>
        <w:rPr>
          <w:sz w:val="28"/>
        </w:rPr>
      </w:pPr>
      <w:r>
        <w:rPr>
          <w:sz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771FE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 w:rsidR="00771FE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25"/>
    </w:p>
    <w:p w:rsidR="00F739A1" w:rsidRPr="00771FE5" w:rsidRDefault="00F739A1" w:rsidP="00771FE5">
      <w:pPr>
        <w:rPr>
          <w:sz w:val="28"/>
        </w:rPr>
      </w:pPr>
    </w:p>
    <w:p w:rsidR="00771FE5" w:rsidRPr="00771FE5" w:rsidRDefault="00771FE5" w:rsidP="00771FE5">
      <w:pPr>
        <w:rPr>
          <w:b/>
          <w:sz w:val="28"/>
          <w:u w:val="single"/>
        </w:rPr>
      </w:pPr>
    </w:p>
    <w:p w:rsidR="00771FE5" w:rsidRDefault="00771FE5" w:rsidP="00771FE5">
      <w:pPr>
        <w:rPr>
          <w:sz w:val="28"/>
        </w:rPr>
      </w:pPr>
      <w:r w:rsidRPr="00771FE5">
        <w:rPr>
          <w:b/>
          <w:sz w:val="28"/>
          <w:u w:val="single"/>
        </w:rPr>
        <w:t>ESTIMATED TOTAL BUDGET</w:t>
      </w:r>
      <w:r w:rsidR="005E28F4">
        <w:rPr>
          <w:b/>
          <w:sz w:val="28"/>
          <w:u w:val="single"/>
        </w:rPr>
        <w:t>:</w:t>
      </w:r>
      <w:r w:rsidRPr="005E28F4">
        <w:rPr>
          <w:sz w:val="28"/>
        </w:rPr>
        <w:tab/>
      </w:r>
      <w:r w:rsidR="00431567">
        <w:rPr>
          <w:sz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5E28F4">
        <w:rPr>
          <w:sz w:val="28"/>
        </w:rPr>
        <w:instrText xml:space="preserve"> FORMTEXT </w:instrText>
      </w:r>
      <w:r w:rsidR="00431567">
        <w:rPr>
          <w:sz w:val="28"/>
        </w:rPr>
      </w:r>
      <w:r w:rsidR="00431567">
        <w:rPr>
          <w:sz w:val="28"/>
        </w:rPr>
        <w:fldChar w:fldCharType="separate"/>
      </w:r>
      <w:r w:rsidR="005E28F4">
        <w:rPr>
          <w:noProof/>
          <w:sz w:val="28"/>
        </w:rPr>
        <w:t> </w:t>
      </w:r>
      <w:r w:rsidR="005E28F4">
        <w:rPr>
          <w:noProof/>
          <w:sz w:val="28"/>
        </w:rPr>
        <w:t> </w:t>
      </w:r>
      <w:r w:rsidR="005E28F4">
        <w:rPr>
          <w:noProof/>
          <w:sz w:val="28"/>
        </w:rPr>
        <w:t> </w:t>
      </w:r>
      <w:r w:rsidR="005E28F4">
        <w:rPr>
          <w:noProof/>
          <w:sz w:val="28"/>
        </w:rPr>
        <w:t> </w:t>
      </w:r>
      <w:r w:rsidR="005E28F4">
        <w:rPr>
          <w:noProof/>
          <w:sz w:val="28"/>
        </w:rPr>
        <w:t> </w:t>
      </w:r>
      <w:r w:rsidR="00431567">
        <w:rPr>
          <w:sz w:val="28"/>
        </w:rPr>
        <w:fldChar w:fldCharType="end"/>
      </w:r>
      <w:bookmarkEnd w:id="26"/>
    </w:p>
    <w:p w:rsidR="002E402A" w:rsidRPr="00771FE5" w:rsidRDefault="002E402A" w:rsidP="00771FE5">
      <w:pPr>
        <w:rPr>
          <w:b/>
          <w:sz w:val="28"/>
          <w:u w:val="single"/>
        </w:rPr>
      </w:pPr>
    </w:p>
    <w:p w:rsidR="002E402A" w:rsidRDefault="002E402A">
      <w:pPr>
        <w:rPr>
          <w:sz w:val="28"/>
        </w:rPr>
      </w:pPr>
      <w:r>
        <w:rPr>
          <w:sz w:val="28"/>
        </w:rPr>
        <w:br w:type="page"/>
      </w:r>
    </w:p>
    <w:p w:rsidR="00A0465B" w:rsidRDefault="00B77E8A" w:rsidP="00A0465B">
      <w:r>
        <w:lastRenderedPageBreak/>
        <w:pict>
          <v:shape id="_x0000_i1029" type="#_x0000_t75" style="width:431.45pt;height:4.05pt" o:hrpct="0" o:hralign="center" o:hr="t">
            <v:imagedata r:id="rId9" o:title="Etched Double Line"/>
          </v:shape>
        </w:pict>
      </w:r>
    </w:p>
    <w:p w:rsidR="00A0465B" w:rsidRPr="00DF3564" w:rsidRDefault="001C7D88" w:rsidP="001C7D88">
      <w:pPr>
        <w:rPr>
          <w:b/>
        </w:rPr>
      </w:pPr>
      <w:r>
        <w:rPr>
          <w:b/>
          <w:sz w:val="28"/>
        </w:rPr>
        <w:t xml:space="preserve">Student </w:t>
      </w:r>
      <w:r w:rsidR="00A0465B" w:rsidRPr="00DF3564">
        <w:rPr>
          <w:b/>
          <w:sz w:val="28"/>
        </w:rPr>
        <w:t>Agreement of Responsibility</w:t>
      </w:r>
      <w:r>
        <w:rPr>
          <w:b/>
          <w:sz w:val="28"/>
        </w:rPr>
        <w:t>:</w:t>
      </w:r>
    </w:p>
    <w:p w:rsidR="00A0465B" w:rsidRDefault="00A0465B" w:rsidP="00A0465B">
      <w:pPr>
        <w:rPr>
          <w:b/>
          <w:u w:val="single"/>
        </w:rPr>
      </w:pPr>
    </w:p>
    <w:p w:rsidR="00A0465B" w:rsidRDefault="00A0465B" w:rsidP="00A0465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>
        <w:instrText xml:space="preserve"> FORMCHECKBOX </w:instrText>
      </w:r>
      <w:r>
        <w:fldChar w:fldCharType="end"/>
      </w:r>
      <w:bookmarkEnd w:id="27"/>
      <w:r>
        <w:t>I agree to meet with mentor on a regular basis, at least once every two weeks</w:t>
      </w:r>
      <w:r w:rsidR="001C7D88">
        <w:t>.</w:t>
      </w:r>
    </w:p>
    <w:p w:rsidR="00A0465B" w:rsidRDefault="00A0465B" w:rsidP="00A0465B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>
        <w:instrText xml:space="preserve"> FORMCHECKBOX </w:instrText>
      </w:r>
      <w:r>
        <w:fldChar w:fldCharType="end"/>
      </w:r>
      <w:bookmarkEnd w:id="28"/>
      <w:r>
        <w:t>I agree to give a presentation at the Student Research Symposium</w:t>
      </w:r>
      <w:r w:rsidR="001C7D88">
        <w:t>.</w:t>
      </w:r>
    </w:p>
    <w:p w:rsidR="00A0465B" w:rsidRDefault="00A0465B" w:rsidP="00A0465B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>
        <w:instrText xml:space="preserve"> FORMCHECKBOX </w:instrText>
      </w:r>
      <w:r>
        <w:fldChar w:fldCharType="end"/>
      </w:r>
      <w:bookmarkEnd w:id="29"/>
      <w:r>
        <w:t>I agree to keep a bound notebook with research activities</w:t>
      </w:r>
      <w:r w:rsidR="001C7D88">
        <w:t>.</w:t>
      </w:r>
    </w:p>
    <w:p w:rsidR="00A0465B" w:rsidRDefault="00A0465B" w:rsidP="00A0465B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>
        <w:instrText xml:space="preserve"> FORMCHECKBOX </w:instrText>
      </w:r>
      <w:r>
        <w:fldChar w:fldCharType="end"/>
      </w:r>
      <w:bookmarkEnd w:id="30"/>
      <w:r>
        <w:t>I agree to leave all purchased equipment with ADU</w:t>
      </w:r>
      <w:r w:rsidR="001C7D88">
        <w:t>.</w:t>
      </w:r>
    </w:p>
    <w:p w:rsidR="00A0465B" w:rsidRDefault="00A0465B" w:rsidP="00A0465B"/>
    <w:p w:rsidR="00A0465B" w:rsidRDefault="001C7D88" w:rsidP="00A0465B">
      <w:r>
        <w:t>Is this project for a class for which</w:t>
      </w:r>
      <w:r w:rsidR="00A0465B">
        <w:t xml:space="preserve"> you will receive credit</w:t>
      </w:r>
      <w:r>
        <w:t>?</w:t>
      </w:r>
      <w:r w:rsidR="00A0465B">
        <w:t xml:space="preserve">      </w:t>
      </w:r>
      <w:r w:rsidR="00A0465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 w:rsidR="00A0465B">
        <w:instrText xml:space="preserve"> FORMCHECKBOX </w:instrText>
      </w:r>
      <w:r w:rsidR="00A0465B">
        <w:fldChar w:fldCharType="end"/>
      </w:r>
      <w:bookmarkEnd w:id="31"/>
      <w:r w:rsidR="00A0465B">
        <w:t>YES</w:t>
      </w:r>
      <w:r w:rsidR="00A0465B">
        <w:tab/>
      </w:r>
      <w:r w:rsidR="00A0465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 w:rsidR="00A0465B">
        <w:instrText xml:space="preserve"> FORMCHECKBOX </w:instrText>
      </w:r>
      <w:r w:rsidR="00A0465B">
        <w:fldChar w:fldCharType="end"/>
      </w:r>
      <w:bookmarkEnd w:id="32"/>
      <w:r w:rsidR="00A0465B">
        <w:t>NO</w:t>
      </w:r>
    </w:p>
    <w:p w:rsidR="00A0465B" w:rsidRDefault="00A0465B" w:rsidP="00A0465B"/>
    <w:p w:rsidR="00A0465B" w:rsidRDefault="001C7D88" w:rsidP="001C7D88">
      <w:pPr>
        <w:rPr>
          <w:b/>
          <w:sz w:val="28"/>
        </w:rPr>
      </w:pPr>
      <w:r>
        <w:rPr>
          <w:b/>
          <w:sz w:val="28"/>
        </w:rPr>
        <w:t xml:space="preserve">Mentor </w:t>
      </w:r>
      <w:r w:rsidR="00A0465B" w:rsidRPr="00A0465B">
        <w:rPr>
          <w:b/>
          <w:sz w:val="28"/>
        </w:rPr>
        <w:t>Agreement of Responsibility</w:t>
      </w:r>
      <w:r>
        <w:rPr>
          <w:b/>
          <w:sz w:val="28"/>
        </w:rPr>
        <w:t>:</w:t>
      </w:r>
    </w:p>
    <w:p w:rsidR="001C7D88" w:rsidRDefault="001C7D88" w:rsidP="001C7D88">
      <w:pPr>
        <w:rPr>
          <w:b/>
          <w:sz w:val="28"/>
          <w:u w:val="single"/>
        </w:rPr>
      </w:pPr>
    </w:p>
    <w:p w:rsidR="00A0465B" w:rsidRPr="00A0465B" w:rsidRDefault="00A0465B" w:rsidP="00A0465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I have read the student(s) application</w:t>
      </w:r>
      <w:r w:rsidR="001C7D88">
        <w:t>.</w:t>
      </w:r>
    </w:p>
    <w:p w:rsidR="00A0465B" w:rsidRDefault="00A0465B" w:rsidP="00A0465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agree to meet with student(s) on a regular basis, at least once every two weeks</w:t>
      </w:r>
      <w:r w:rsidR="001C7D88">
        <w:t>.</w:t>
      </w:r>
    </w:p>
    <w:p w:rsidR="00A0465B" w:rsidRDefault="00A0465B" w:rsidP="00A0465B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I agree to help the student(s) prepare a presen</w:t>
      </w:r>
      <w:r w:rsidR="001C7D88">
        <w:t xml:space="preserve">tation for the Student Research </w:t>
      </w:r>
      <w:r>
        <w:t>Symposium</w:t>
      </w:r>
      <w:r w:rsidR="001C7D88">
        <w:t>.</w:t>
      </w:r>
    </w:p>
    <w:p w:rsidR="00A0465B" w:rsidRDefault="00A0465B" w:rsidP="00A0465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I approve of the level and scope of the student(s) project</w:t>
      </w:r>
      <w:r w:rsidR="001C7D88">
        <w:t>.</w:t>
      </w:r>
    </w:p>
    <w:p w:rsidR="00A0465B" w:rsidRDefault="00A0465B" w:rsidP="00A0465B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I agree that the student(s) has the competent background to perform the project</w:t>
      </w:r>
      <w:r w:rsidR="001C7D88">
        <w:t>.</w:t>
      </w:r>
    </w:p>
    <w:p w:rsidR="00A0465B" w:rsidRDefault="00A0465B" w:rsidP="00A0465B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I agree to monitor the student hours and manage the payment for the students</w:t>
      </w:r>
      <w:r w:rsidR="001C7D88">
        <w:t>.</w:t>
      </w:r>
    </w:p>
    <w:p w:rsidR="00771FE5" w:rsidRDefault="00771FE5" w:rsidP="00A0465B"/>
    <w:p w:rsidR="001C7D88" w:rsidRDefault="001C7D88" w:rsidP="00A0465B"/>
    <w:p w:rsidR="002E402A" w:rsidRPr="001C7D88" w:rsidRDefault="001C7D88" w:rsidP="00A0465B">
      <w:pPr>
        <w:rPr>
          <w:b/>
          <w:bCs/>
          <w:u w:val="single"/>
        </w:rPr>
      </w:pPr>
      <w:r w:rsidRPr="001C7D88">
        <w:rPr>
          <w:b/>
          <w:bCs/>
          <w:u w:val="single"/>
        </w:rPr>
        <w:t xml:space="preserve">Students: </w:t>
      </w:r>
    </w:p>
    <w:p w:rsidR="001C7D88" w:rsidRDefault="001C7D88" w:rsidP="001C7D88">
      <w:pPr>
        <w:pStyle w:val="ListParagraph"/>
        <w:numPr>
          <w:ilvl w:val="0"/>
          <w:numId w:val="3"/>
        </w:numPr>
        <w:spacing w:before="120"/>
      </w:pPr>
      <w:r>
        <w:t>Name:</w:t>
      </w:r>
      <w:r>
        <w:tab/>
        <w:t xml:space="preserve"> ___________________</w:t>
      </w:r>
      <w:r>
        <w:tab/>
      </w:r>
      <w:r>
        <w:tab/>
      </w:r>
      <w:r>
        <w:tab/>
        <w:t>Signature:_______________</w:t>
      </w:r>
      <w:r>
        <w:tab/>
      </w:r>
    </w:p>
    <w:p w:rsidR="001C7D88" w:rsidRDefault="001C7D88" w:rsidP="001C7D88">
      <w:pPr>
        <w:pStyle w:val="ListParagraph"/>
        <w:spacing w:before="360"/>
      </w:pPr>
    </w:p>
    <w:p w:rsidR="001C7D88" w:rsidRDefault="001C7D88" w:rsidP="001C7D88">
      <w:pPr>
        <w:pStyle w:val="ListParagraph"/>
        <w:numPr>
          <w:ilvl w:val="0"/>
          <w:numId w:val="3"/>
        </w:numPr>
        <w:spacing w:before="240"/>
      </w:pPr>
      <w:r>
        <w:t>Name:</w:t>
      </w:r>
      <w:r>
        <w:tab/>
        <w:t xml:space="preserve"> ___________________</w:t>
      </w:r>
      <w:r>
        <w:tab/>
      </w:r>
      <w:r>
        <w:tab/>
      </w:r>
      <w:r>
        <w:tab/>
        <w:t>Signature:_______________</w:t>
      </w:r>
      <w:r>
        <w:tab/>
      </w:r>
    </w:p>
    <w:p w:rsidR="001C7D88" w:rsidRDefault="001C7D88" w:rsidP="001C7D88">
      <w:pPr>
        <w:pStyle w:val="ListParagraph"/>
      </w:pPr>
    </w:p>
    <w:p w:rsidR="001C7D88" w:rsidRDefault="001C7D88" w:rsidP="001C7D88">
      <w:pPr>
        <w:pStyle w:val="ListParagraph"/>
        <w:numPr>
          <w:ilvl w:val="0"/>
          <w:numId w:val="3"/>
        </w:numPr>
      </w:pPr>
      <w:r>
        <w:t>Name:</w:t>
      </w:r>
      <w:r>
        <w:tab/>
        <w:t xml:space="preserve"> ___________________</w:t>
      </w:r>
      <w:r>
        <w:tab/>
      </w:r>
      <w:r>
        <w:tab/>
      </w:r>
      <w:r>
        <w:tab/>
        <w:t>Signature:_______________</w:t>
      </w:r>
      <w:r>
        <w:tab/>
      </w:r>
    </w:p>
    <w:p w:rsidR="001C7D88" w:rsidRDefault="001C7D88" w:rsidP="001C7D88">
      <w:pPr>
        <w:pStyle w:val="ListParagraph"/>
      </w:pPr>
    </w:p>
    <w:p w:rsidR="001C7D88" w:rsidRDefault="001C7D88" w:rsidP="001C7D88">
      <w:pPr>
        <w:pStyle w:val="ListParagraph"/>
      </w:pPr>
    </w:p>
    <w:p w:rsidR="001C7D88" w:rsidRPr="001C7D88" w:rsidRDefault="001C7D88" w:rsidP="00A0465B">
      <w:pPr>
        <w:rPr>
          <w:b/>
          <w:bCs/>
          <w:u w:val="single"/>
        </w:rPr>
      </w:pPr>
      <w:r w:rsidRPr="001C7D88">
        <w:rPr>
          <w:b/>
          <w:bCs/>
          <w:u w:val="single"/>
        </w:rPr>
        <w:t>Mentor:</w:t>
      </w:r>
    </w:p>
    <w:p w:rsidR="001C7D88" w:rsidRDefault="001C7D88" w:rsidP="001C7D88">
      <w:pPr>
        <w:ind w:firstLine="720"/>
      </w:pPr>
      <w:r>
        <w:t>Name:</w:t>
      </w:r>
      <w:r>
        <w:tab/>
        <w:t xml:space="preserve"> ___________________</w:t>
      </w:r>
      <w:r>
        <w:tab/>
      </w:r>
      <w:r>
        <w:tab/>
      </w:r>
      <w:r>
        <w:tab/>
        <w:t>Signature</w:t>
      </w:r>
      <w:proofErr w:type="gramStart"/>
      <w:r>
        <w:t>:_</w:t>
      </w:r>
      <w:proofErr w:type="gramEnd"/>
      <w:r>
        <w:t>______________</w:t>
      </w:r>
      <w:r>
        <w:tab/>
      </w:r>
    </w:p>
    <w:p w:rsidR="001C7D88" w:rsidRDefault="001C7D88" w:rsidP="00A0465B"/>
    <w:sectPr w:rsidR="001C7D88" w:rsidSect="00771FE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2C" w:rsidRDefault="00324A2C">
      <w:r>
        <w:separator/>
      </w:r>
    </w:p>
  </w:endnote>
  <w:endnote w:type="continuationSeparator" w:id="0">
    <w:p w:rsidR="00324A2C" w:rsidRDefault="0032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E5" w:rsidRDefault="00431567" w:rsidP="00771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1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FE5" w:rsidRDefault="00771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E5" w:rsidRDefault="00431567" w:rsidP="00771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1F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541">
      <w:rPr>
        <w:rStyle w:val="PageNumber"/>
        <w:noProof/>
      </w:rPr>
      <w:t>1</w:t>
    </w:r>
    <w:r>
      <w:rPr>
        <w:rStyle w:val="PageNumber"/>
      </w:rPr>
      <w:fldChar w:fldCharType="end"/>
    </w:r>
  </w:p>
  <w:p w:rsidR="00857541" w:rsidRDefault="0085754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2C" w:rsidRDefault="00324A2C">
      <w:r>
        <w:separator/>
      </w:r>
    </w:p>
  </w:footnote>
  <w:footnote w:type="continuationSeparator" w:id="0">
    <w:p w:rsidR="00324A2C" w:rsidRDefault="0032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0E5A"/>
    <w:multiLevelType w:val="hybridMultilevel"/>
    <w:tmpl w:val="F244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0645"/>
    <w:multiLevelType w:val="hybridMultilevel"/>
    <w:tmpl w:val="6AE2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2A80"/>
    <w:multiLevelType w:val="hybridMultilevel"/>
    <w:tmpl w:val="F244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252BC"/>
    <w:multiLevelType w:val="hybridMultilevel"/>
    <w:tmpl w:val="88DC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0A"/>
    <w:rsid w:val="000310CF"/>
    <w:rsid w:val="00061050"/>
    <w:rsid w:val="0008450A"/>
    <w:rsid w:val="001C7D88"/>
    <w:rsid w:val="0023044D"/>
    <w:rsid w:val="002E402A"/>
    <w:rsid w:val="00324A2C"/>
    <w:rsid w:val="003A03BA"/>
    <w:rsid w:val="003E53DC"/>
    <w:rsid w:val="00431567"/>
    <w:rsid w:val="00456433"/>
    <w:rsid w:val="004959B8"/>
    <w:rsid w:val="005E28F4"/>
    <w:rsid w:val="00706DAE"/>
    <w:rsid w:val="00771FE5"/>
    <w:rsid w:val="00857541"/>
    <w:rsid w:val="008836D9"/>
    <w:rsid w:val="008D5A73"/>
    <w:rsid w:val="00A0465B"/>
    <w:rsid w:val="00A7191D"/>
    <w:rsid w:val="00B77E8A"/>
    <w:rsid w:val="00CE496C"/>
    <w:rsid w:val="00DE4041"/>
    <w:rsid w:val="00ED5E1F"/>
    <w:rsid w:val="00F01CAC"/>
    <w:rsid w:val="00F73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774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47B2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52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222"/>
  </w:style>
  <w:style w:type="character" w:customStyle="1" w:styleId="Heading1Char">
    <w:name w:val="Heading 1 Char"/>
    <w:basedOn w:val="DefaultParagraphFont"/>
    <w:link w:val="Heading1"/>
    <w:rsid w:val="00E747B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47B2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rsid w:val="00E747B2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E747B2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E747B2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771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E402A"/>
    <w:pPr>
      <w:ind w:left="720"/>
      <w:contextualSpacing/>
    </w:pPr>
  </w:style>
  <w:style w:type="paragraph" w:styleId="Header">
    <w:name w:val="header"/>
    <w:basedOn w:val="Normal"/>
    <w:link w:val="HeaderChar"/>
    <w:rsid w:val="00857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75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774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47B2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52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222"/>
  </w:style>
  <w:style w:type="character" w:customStyle="1" w:styleId="Heading1Char">
    <w:name w:val="Heading 1 Char"/>
    <w:basedOn w:val="DefaultParagraphFont"/>
    <w:link w:val="Heading1"/>
    <w:rsid w:val="00E747B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47B2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rsid w:val="00E747B2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E747B2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E747B2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E747B2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771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E402A"/>
    <w:pPr>
      <w:ind w:left="720"/>
      <w:contextualSpacing/>
    </w:pPr>
  </w:style>
  <w:style w:type="paragraph" w:styleId="Header">
    <w:name w:val="header"/>
    <w:basedOn w:val="Normal"/>
    <w:link w:val="HeaderChar"/>
    <w:rsid w:val="00857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75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saadi\Desktop\A%20Undergraduate%20Student%20Research%20Appl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AE2F-0B8D-40C3-BDC9-AF374352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Undergraduate Student Research Applic</Template>
  <TotalTime>6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Student Research Progam (USRP) at Abu Dhabi Univeristy</vt:lpstr>
    </vt:vector>
  </TitlesOfParts>
  <Company>School City of Hammond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Student Research Progam (USRP) at Abu Dhabi Univeristy</dc:title>
  <dc:creator>Alsaadi</dc:creator>
  <cp:lastModifiedBy>Jammie Velandrez</cp:lastModifiedBy>
  <cp:revision>4</cp:revision>
  <cp:lastPrinted>2009-11-18T19:57:00Z</cp:lastPrinted>
  <dcterms:created xsi:type="dcterms:W3CDTF">2012-09-24T13:59:00Z</dcterms:created>
  <dcterms:modified xsi:type="dcterms:W3CDTF">2014-09-23T07:58:00Z</dcterms:modified>
</cp:coreProperties>
</file>